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Default="00250746">
      <w:r>
        <w:t>Higher Order Thinking Questions/ Prompts for Math Reflections</w:t>
      </w:r>
    </w:p>
    <w:p w:rsidR="00250746" w:rsidRDefault="00250746">
      <w:r>
        <w:t>(To be used after “Math Talk”)</w:t>
      </w:r>
    </w:p>
    <w:p w:rsidR="00250746" w:rsidRPr="00F8427F" w:rsidRDefault="00250746">
      <w:pPr>
        <w:rPr>
          <w:b/>
          <w:u w:val="single"/>
        </w:rPr>
      </w:pPr>
      <w:r w:rsidRPr="00F8427F">
        <w:rPr>
          <w:b/>
          <w:u w:val="single"/>
        </w:rPr>
        <w:t>Task: Write a reflection using some of the questions or thinking prompts listed below. Use some of the vocabulary words that were used during math talk in your reflection.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What is something new that you learned during math talk today?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How can you apply what you learned to revise your thinking?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How can you solve the same problem using a strategy that was used by another student in the class?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How can compare and contrast a strategy that you used to a strategy that was used by another student?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Pick one example of work that was shared during math talk and highlight two things that were done really well, and provide feedback about something that could be improved.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What are some of the challenges that you face when participating in math talk? How do you think you could overcome these challenges?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How do you think math talk helps clarify math concepts for you?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Something interesting that I noticed today ….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I learned….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I am confused about….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I would like to learn more about…</w:t>
      </w:r>
    </w:p>
    <w:p w:rsidR="00250746" w:rsidRDefault="00250746" w:rsidP="00AC658C">
      <w:pPr>
        <w:pStyle w:val="ListParagraph"/>
        <w:numPr>
          <w:ilvl w:val="0"/>
          <w:numId w:val="1"/>
        </w:numPr>
      </w:pPr>
      <w:r>
        <w:t>One way I can revise my work is by….</w:t>
      </w:r>
    </w:p>
    <w:p w:rsidR="00250746" w:rsidRDefault="00250746" w:rsidP="00F8427F">
      <w:pPr>
        <w:pStyle w:val="ListParagraph"/>
      </w:pPr>
      <w:bookmarkStart w:id="0" w:name="_GoBack"/>
      <w:bookmarkEnd w:id="0"/>
    </w:p>
    <w:sectPr w:rsidR="00250746" w:rsidSect="00B1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503"/>
    <w:multiLevelType w:val="hybridMultilevel"/>
    <w:tmpl w:val="BC18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8C"/>
    <w:rsid w:val="001552A3"/>
    <w:rsid w:val="00250746"/>
    <w:rsid w:val="00527B63"/>
    <w:rsid w:val="00640F7A"/>
    <w:rsid w:val="007C264B"/>
    <w:rsid w:val="00AC658C"/>
    <w:rsid w:val="00B14DBC"/>
    <w:rsid w:val="00C47900"/>
    <w:rsid w:val="00F02C44"/>
    <w:rsid w:val="00F8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945</Characters>
  <Application>Microsoft Office Outlook</Application>
  <DocSecurity>0</DocSecurity>
  <Lines>0</Lines>
  <Paragraphs>0</Paragraphs>
  <ScaleCrop>false</ScaleCrop>
  <Company>NYCDOE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Order Thinking Questions/ Prompts for Math Reflections</dc:title>
  <dc:subject/>
  <dc:creator>teacher</dc:creator>
  <cp:keywords/>
  <dc:description/>
  <cp:lastModifiedBy>Felice</cp:lastModifiedBy>
  <cp:revision>2</cp:revision>
  <dcterms:created xsi:type="dcterms:W3CDTF">2013-01-22T03:24:00Z</dcterms:created>
  <dcterms:modified xsi:type="dcterms:W3CDTF">2013-01-22T03:24:00Z</dcterms:modified>
</cp:coreProperties>
</file>