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78" w:lineRule="exact"/>
        <w:ind w:left="5601" w:right="-20"/>
        <w:jc w:val="left"/>
        <w:tabs>
          <w:tab w:pos="8940" w:val="left"/>
          <w:tab w:pos="9180" w:val="left"/>
          <w:tab w:pos="10060" w:val="left"/>
        </w:tabs>
        <w:rPr>
          <w:rFonts w:ascii="Book Antiqua" w:hAnsi="Book Antiqua" w:cs="Book Antiqua" w:eastAsia="Book Antiqua"/>
          <w:sz w:val="24"/>
          <w:szCs w:val="24"/>
        </w:rPr>
      </w:pPr>
      <w:rPr/>
      <w:r>
        <w:rPr/>
        <w:pict>
          <v:group style="position:absolute;margin-left:53.5pt;margin-top:14.590105pt;width:90.26pt;height:28.58pt;mso-position-horizontal-relative:page;mso-position-vertical-relative:paragraph;z-index:-182" coordorigin="1070,292" coordsize="1805,572">
            <v:group style="position:absolute;left:1214;top:715;width:110;height:48" coordorigin="1214,715" coordsize="110,48">
              <v:shape style="position:absolute;left:1214;top:715;width:110;height:48" coordorigin="1214,715" coordsize="110,48" path="m1325,715l1214,715,1219,719,1224,719,1229,724,1219,753,1238,763,1248,729,1325,729,1320,719,1325,715e" filled="t" fillcolor="#000000" stroked="f">
                <v:path arrowok="t"/>
                <v:fill/>
              </v:shape>
            </v:group>
            <v:group style="position:absolute;left:1306;top:729;width:29;height:29" coordorigin="1306,729" coordsize="29,29">
              <v:shape style="position:absolute;left:1306;top:729;width:29;height:29" coordorigin="1306,729" coordsize="29,29" path="m1325,729l1306,729,1315,758,1330,753,1334,748,1325,729e" filled="t" fillcolor="#000000" stroked="f">
                <v:path arrowok="t"/>
                <v:fill/>
              </v:shape>
            </v:group>
            <v:group style="position:absolute;left:1267;top:729;width:10;height:5" coordorigin="1267,729" coordsize="10,5">
              <v:shape style="position:absolute;left:1267;top:729;width:10;height:5" coordorigin="1267,729" coordsize="10,5" path="m1277,729l1267,729,1272,734,1277,734,1277,729e" filled="t" fillcolor="#000000" stroked="f">
                <v:path arrowok="t"/>
                <v:fill/>
              </v:shape>
            </v:group>
            <v:group style="position:absolute;left:1142;top:643;width:245;height:86" coordorigin="1142,643" coordsize="245,86">
              <v:shape style="position:absolute;left:1142;top:643;width:245;height:86" coordorigin="1142,643" coordsize="245,86" path="m1258,643l1142,643,1147,647,1147,657,1162,671,1166,681,1176,691,1162,715,1181,729,1181,724,1195,705,1339,705,1344,700,1344,695,1349,695,1349,691,1354,686,1354,681,1387,681,1378,676,1363,667,1363,657,1368,652,1368,647,1258,647,1258,643e" filled="t" fillcolor="#000000" stroked="f">
                <v:path arrowok="t"/>
                <v:fill/>
              </v:shape>
            </v:group>
            <v:group style="position:absolute;left:1205;top:710;width:125;height:5" coordorigin="1205,710" coordsize="125,5">
              <v:shape style="position:absolute;left:1205;top:710;width:125;height:5" coordorigin="1205,710" coordsize="125,5" path="m1330,710l1205,710,1210,715,1330,715,1330,710e" filled="t" fillcolor="#000000" stroked="f">
                <v:path arrowok="t"/>
                <v:fill/>
              </v:shape>
            </v:group>
            <v:group style="position:absolute;left:1200;top:707;width:134;height:2" coordorigin="1200,707" coordsize="134,2">
              <v:shape style="position:absolute;left:1200;top:707;width:134;height:2" coordorigin="1200,707" coordsize="134,0" path="m1200,707l1334,707e" filled="f" stroked="t" strokeweight=".34pt" strokecolor="#000000">
                <v:path arrowok="t"/>
              </v:shape>
            </v:group>
            <v:group style="position:absolute;left:1354;top:681;width:34;height:14" coordorigin="1354,681" coordsize="34,14">
              <v:shape style="position:absolute;left:1354;top:681;width:34;height:14" coordorigin="1354,681" coordsize="34,14" path="m1387,681l1354,681,1378,695,1387,681e" filled="t" fillcolor="#000000" stroked="f">
                <v:path arrowok="t"/>
                <v:fill/>
              </v:shape>
            </v:group>
            <v:group style="position:absolute;left:1080;top:388;width:163;height:264" coordorigin="1080,388" coordsize="163,264">
              <v:shape style="position:absolute;left:1080;top:388;width:163;height:264" coordorigin="1080,388" coordsize="163,264" path="m1118,388l1109,403,1104,407,1109,412,1133,431,1128,436,1128,446,1123,451,1123,465,1118,470,1118,494,1114,503,1114,513,1080,513,1085,532,1114,532,1114,556,1118,561,1118,585,1123,590,1123,599,1128,609,1128,619,1133,623,1109,633,1104,638,1109,643,1114,652,1133,647,1142,643,1243,643,1238,638,1229,638,1229,633,1224,633,1224,628,1219,628,1210,619,1205,619,1205,614,1195,604,1195,599,1190,599,1190,595,1186,590,1186,585,1181,580,1181,575,1176,571,1176,561,1171,556,1171,547,1166,537,1166,470,1171,465,1171,446,1176,441,1176,436,1181,431,1181,427,1190,417,1190,412,1138,412,1133,407,1118,388e" filled="t" fillcolor="#000000" stroked="f">
                <v:path arrowok="t"/>
                <v:fill/>
              </v:shape>
            </v:group>
            <v:group style="position:absolute;left:1291;top:571;width:101;height:77" coordorigin="1291,571" coordsize="101,77">
              <v:shape style="position:absolute;left:1291;top:571;width:101;height:77" coordorigin="1291,571" coordsize="101,77" path="m1358,571l1354,571,1339,575,1339,595,1334,599,1334,609,1330,614,1330,619,1325,619,1325,623,1310,638,1306,638,1306,643,1296,643,1291,647,1368,647,1368,623,1392,623,1392,609,1378,604,1368,604,1368,595,1363,590,1363,580,1358,575,1358,571e" filled="t" fillcolor="#000000" stroked="f">
                <v:path arrowok="t"/>
                <v:fill/>
              </v:shape>
            </v:group>
            <v:group style="position:absolute;left:1378;top:623;width:14;height:5" coordorigin="1378,623" coordsize="14,5">
              <v:shape style="position:absolute;left:1378;top:623;width:14;height:5" coordorigin="1378,623" coordsize="14,5" path="m1392,623l1378,623,1392,628,1392,623e" filled="t" fillcolor="#000000" stroked="f">
                <v:path arrowok="t"/>
                <v:fill/>
              </v:shape>
            </v:group>
            <v:group style="position:absolute;left:1301;top:379;width:77;height:72" coordorigin="1301,379" coordsize="77,72">
              <v:shape style="position:absolute;left:1301;top:379;width:77;height:72" coordorigin="1301,379" coordsize="77,72" path="m1368,379l1354,388,1349,393,1301,393,1301,398,1306,398,1325,417,1330,417,1330,427,1334,427,1334,431,1339,436,1339,441,1344,441,1344,451,1354,446,1368,441,1363,436,1363,431,1358,422,1358,412,1378,403,1378,398,1368,379e" filled="t" fillcolor="#000000" stroked="f">
                <v:path arrowok="t"/>
                <v:fill/>
              </v:shape>
            </v:group>
            <v:group style="position:absolute;left:1138;top:331;width:202;height:82" coordorigin="1138,331" coordsize="202,82">
              <v:shape style="position:absolute;left:1138;top:331;width:202;height:82" coordorigin="1138,331" coordsize="202,82" path="m1162,331l1157,335,1147,340,1157,359,1166,374,1162,379,1162,383,1147,398,1147,403,1138,412,1195,412,1195,407,1214,388,1219,388,1224,383,1238,383,1238,379,1339,379,1339,374,1325,359,1181,359,1162,331e" filled="t" fillcolor="#000000" stroked="f">
                <v:path arrowok="t"/>
                <v:fill/>
              </v:shape>
            </v:group>
            <v:group style="position:absolute;left:1262;top:379;width:86;height:14" coordorigin="1262,379" coordsize="86,14">
              <v:shape style="position:absolute;left:1262;top:379;width:86;height:14" coordorigin="1262,379" coordsize="86,14" path="m1339,379l1262,379,1267,383,1282,383,1286,388,1296,388,1296,393,1349,393,1344,388,1344,383,1339,379e" filled="t" fillcolor="#000000" stroked="f">
                <v:path arrowok="t"/>
                <v:fill/>
              </v:shape>
            </v:group>
            <v:group style="position:absolute;left:1186;top:311;width:139;height:48" coordorigin="1186,311" coordsize="139,48">
              <v:shape style="position:absolute;left:1186;top:311;width:139;height:48" coordorigin="1186,311" coordsize="139,48" path="m1310,311l1306,331,1301,340,1210,340,1210,345,1200,345,1186,359,1325,359,1320,355,1315,355,1325,321,1310,311e" filled="t" fillcolor="#000000" stroked="f">
                <v:path arrowok="t"/>
                <v:fill/>
              </v:shape>
            </v:group>
            <v:group style="position:absolute;left:1219;top:302;width:77;height:38" coordorigin="1219,302" coordsize="77,38">
              <v:shape style="position:absolute;left:1219;top:302;width:77;height:38" coordorigin="1219,302" coordsize="77,38" path="m1238,302l1229,307,1219,307,1224,335,1219,340,1296,340,1291,335,1277,335,1272,331,1243,331,1238,302e" filled="t" fillcolor="#000000" stroked="f">
                <v:path arrowok="t"/>
                <v:fill/>
              </v:shape>
              <v:shape style="position:absolute;left:1421;top:556;width:240;height:254" type="#_x0000_t75">
                <v:imagedata r:id="rId5" o:title=""/>
              </v:shape>
              <v:shape style="position:absolute;left:1704;top:556;width:226;height:269" type="#_x0000_t75">
                <v:imagedata r:id="rId6" o:title=""/>
              </v:shape>
              <v:shape style="position:absolute;left:1939;top:561;width:226;height:269" type="#_x0000_t75">
                <v:imagedata r:id="rId7" o:title=""/>
              </v:shape>
              <v:shape style="position:absolute;left:2170;top:556;width:250;height:307" type="#_x0000_t75">
                <v:imagedata r:id="rId8" o:title=""/>
              </v:shape>
              <v:shape style="position:absolute;left:2448;top:556;width:240;height:250" type="#_x0000_t75">
                <v:imagedata r:id="rId9" o:title=""/>
              </v:shape>
              <v:shape style="position:absolute;left:2707;top:470;width:168;height:336" type="#_x0000_t75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151.199997pt;margin-top:16.050104pt;width:60.48pt;height:22.08pt;mso-position-horizontal-relative:page;mso-position-vertical-relative:paragraph;z-index:-181" coordorigin="3024,321" coordsize="1210,442">
            <v:shape style="position:absolute;left:3024;top:321;width:245;height:437" type="#_x0000_t75">
              <v:imagedata r:id="rId11" o:title=""/>
            </v:shape>
            <v:shape style="position:absolute;left:3264;top:479;width:250;height:278" type="#_x0000_t75">
              <v:imagedata r:id="rId12" o:title=""/>
            </v:shape>
            <v:shape style="position:absolute;left:3528;top:460;width:250;height:302" type="#_x0000_t75">
              <v:imagedata r:id="rId13" o:title=""/>
            </v:shape>
            <v:shape style="position:absolute;left:3806;top:451;width:240;height:250" type="#_x0000_t75">
              <v:imagedata r:id="rId14" o:title=""/>
            </v:shape>
            <v:shape style="position:absolute;left:4066;top:355;width:168;height:341" type="#_x0000_t75">
              <v:imagedata r:id="rId15" o:title=""/>
            </v:shape>
            <w10:wrap type="none"/>
          </v:group>
        </w:pict>
      </w:r>
      <w:r>
        <w:rPr/>
        <w:pict>
          <v:group style="position:absolute;margin-left:219.119995pt;margin-top:10.530105pt;width:75.36pt;height:30.26pt;mso-position-horizontal-relative:page;mso-position-vertical-relative:paragraph;z-index:-180" coordorigin="4382,211" coordsize="1507,605">
            <v:shape style="position:absolute;left:4382;top:211;width:298;height:451" type="#_x0000_t75">
              <v:imagedata r:id="rId16" o:title=""/>
            </v:shape>
            <v:shape style="position:absolute;left:4670;top:393;width:245;height:307" type="#_x0000_t75">
              <v:imagedata r:id="rId17" o:title=""/>
            </v:shape>
            <v:group style="position:absolute;left:4930;top:403;width:250;height:403" coordorigin="4930,403" coordsize="250,403">
              <v:shape style="position:absolute;left:4930;top:403;width:250;height:403" coordorigin="4930,403" coordsize="250,403" path="m4968,403l4954,537,4930,796,4930,806,4954,796,4978,791,5002,782,5006,782,5006,767,4978,767,4978,748,5002,743,5006,743,5006,729,4978,729,4978,710,5006,710,5006,691,4978,691,4978,676,5002,671,5006,671,5002,638,5002,537,5006,532,5006,518,5011,513,5011,503,5016,503,5016,494,5021,489,5021,484,5026,484,5026,479,5030,479,5030,475,5006,475,5002,441,5002,412,4978,407,4968,403e" filled="t" fillcolor="#000000" stroked="f">
                <v:path arrowok="t"/>
                <v:fill/>
              </v:shape>
              <v:shape style="position:absolute;left:4930;top:403;width:250;height:403" coordorigin="4930,403" coordsize="250,403" path="m5006,763l5002,763,4978,767,5006,767,5006,763e" filled="t" fillcolor="#000000" stroked="f">
                <v:path arrowok="t"/>
                <v:fill/>
              </v:shape>
              <v:shape style="position:absolute;left:4930;top:403;width:250;height:403" coordorigin="4930,403" coordsize="250,403" path="m5112,638l5078,638,5078,643,5107,643,5112,638e" filled="t" fillcolor="#000000" stroked="f">
                <v:path arrowok="t"/>
                <v:fill/>
              </v:shape>
              <v:shape style="position:absolute;left:4930;top:403;width:250;height:403" coordorigin="4930,403" coordsize="250,403" path="m5126,633l5054,633,5059,638,5122,638,5126,633e" filled="t" fillcolor="#000000" stroked="f">
                <v:path arrowok="t"/>
                <v:fill/>
              </v:shape>
              <v:shape style="position:absolute;left:4930;top:403;width:250;height:403" coordorigin="4930,403" coordsize="250,403" path="m5136,628l5045,628,5050,633,5131,633,5136,628e" filled="t" fillcolor="#000000" stroked="f">
                <v:path arrowok="t"/>
                <v:fill/>
              </v:shape>
              <v:shape style="position:absolute;left:4930;top:403;width:250;height:403" coordorigin="4930,403" coordsize="250,403" path="m5150,614l5030,614,5030,619,5035,623,5040,623,5040,628,5141,628,5141,623,5146,619,5150,619,5150,614e" filled="t" fillcolor="#000000" stroked="f">
                <v:path arrowok="t"/>
                <v:fill/>
              </v:shape>
              <v:shape style="position:absolute;left:4930;top:403;width:250;height:403" coordorigin="4930,403" coordsize="250,403" path="m5064,604l5026,604,5026,614,5078,614,5078,609,5064,609,5064,604e" filled="t" fillcolor="#000000" stroked="f">
                <v:path arrowok="t"/>
                <v:fill/>
              </v:shape>
              <v:shape style="position:absolute;left:4930;top:403;width:250;height:403" coordorigin="4930,403" coordsize="250,403" path="m5170,465l5102,465,5102,470,5107,470,5112,475,5117,475,5117,479,5122,479,5122,484,5126,489,5126,494,5131,494,5131,503,5136,503,5136,523,5141,527,5141,556,5136,556,5136,571,5131,575,5131,585,5126,585,5126,595,5122,595,5122,599,5117,599,5117,604,5112,604,5112,609,5102,609,5102,614,5155,614,5155,609,5160,604,5160,599,5165,595,5165,590,5170,585,5170,580,5174,575,5174,566,5179,561,5179,494,5174,489,5174,479,5170,475,5170,465e" filled="t" fillcolor="#000000" stroked="f">
                <v:path arrowok="t"/>
                <v:fill/>
              </v:shape>
              <v:shape style="position:absolute;left:4930;top:403;width:250;height:403" coordorigin="4930,403" coordsize="250,403" path="m5054,595l5021,595,5021,604,5059,604,5059,599,5054,599,5054,595e" filled="t" fillcolor="#000000" stroked="f">
                <v:path arrowok="t"/>
                <v:fill/>
              </v:shape>
              <v:shape style="position:absolute;left:4930;top:403;width:250;height:403" coordorigin="4930,403" coordsize="250,403" path="m5112,503l5030,503,5030,508,5026,508,5026,513,5021,518,5021,523,5016,527,5016,556,5011,556,5011,566,5016,571,5016,595,5050,595,5050,585,5045,580,5045,542,5050,542,5050,532,5054,532,5054,527,5059,523,5064,523,5064,518,5117,518,5117,513,5112,513,5112,503e" filled="t" fillcolor="#000000" stroked="f">
                <v:path arrowok="t"/>
                <v:fill/>
              </v:shape>
              <v:shape style="position:absolute;left:4930;top:403;width:250;height:403" coordorigin="4930,403" coordsize="250,403" path="m5102,571l5083,571,5083,575,5098,575,5102,571e" filled="t" fillcolor="#000000" stroked="f">
                <v:path arrowok="t"/>
                <v:fill/>
              </v:shape>
              <v:shape style="position:absolute;left:4930;top:403;width:250;height:403" coordorigin="4930,403" coordsize="250,403" path="m5107,566l5074,566,5074,571,5107,571,5107,566e" filled="t" fillcolor="#000000" stroked="f">
                <v:path arrowok="t"/>
                <v:fill/>
              </v:shape>
              <v:shape style="position:absolute;left:4930;top:403;width:250;height:403" coordorigin="4930,403" coordsize="250,403" path="m5117,518l5078,518,5083,523,5088,523,5088,527,5093,527,5093,556,5088,556,5088,561,5083,561,5083,566,5112,566,5112,561,5117,556,5117,518e" filled="t" fillcolor="#000000" stroked="f">
                <v:path arrowok="t"/>
                <v:fill/>
              </v:shape>
              <v:shape style="position:absolute;left:4930;top:403;width:250;height:403" coordorigin="4930,403" coordsize="250,403" path="m5107,499l5035,499,5035,503,5107,503,5107,499e" filled="t" fillcolor="#000000" stroked="f">
                <v:path arrowok="t"/>
                <v:fill/>
              </v:shape>
              <v:shape style="position:absolute;left:4930;top:403;width:250;height:403" coordorigin="4930,403" coordsize="250,403" path="m5102,494l5040,494,5040,499,5102,499,5102,494e" filled="t" fillcolor="#000000" stroked="f">
                <v:path arrowok="t"/>
                <v:fill/>
              </v:shape>
              <v:shape style="position:absolute;left:4930;top:403;width:250;height:403" coordorigin="4930,403" coordsize="250,403" path="m5093,489l5050,489,5045,494,5098,494,5093,489e" filled="t" fillcolor="#000000" stroked="f">
                <v:path arrowok="t"/>
                <v:fill/>
              </v:shape>
              <v:shape style="position:absolute;left:4930;top:403;width:250;height:403" coordorigin="4930,403" coordsize="250,403" path="m5083,484l5064,484,5059,489,5083,489,5083,484e" filled="t" fillcolor="#000000" stroked="f">
                <v:path arrowok="t"/>
                <v:fill/>
              </v:shape>
              <v:shape style="position:absolute;left:4930;top:403;width:250;height:403" coordorigin="4930,403" coordsize="250,403" path="m5045,465l5006,465,5006,475,5035,475,5035,470,5040,470,5045,465e" filled="t" fillcolor="#000000" stroked="f">
                <v:path arrowok="t"/>
                <v:fill/>
              </v:shape>
              <v:shape style="position:absolute;left:4930;top:403;width:250;height:403" coordorigin="4930,403" coordsize="250,403" path="m5150,441l5026,441,5026,446,5021,446,5021,451,5016,451,5016,455,5011,460,5011,465,5054,465,5059,460,5165,460,5160,455,5160,451,5150,441e" filled="t" fillcolor="#000000" stroked="f">
                <v:path arrowok="t"/>
                <v:fill/>
              </v:shape>
              <v:shape style="position:absolute;left:4930;top:403;width:250;height:403" coordorigin="4930,403" coordsize="250,403" path="m5165,460l5088,460,5093,465,5165,465,5165,460e" filled="t" fillcolor="#000000" stroked="f">
                <v:path arrowok="t"/>
                <v:fill/>
              </v:shape>
              <v:shape style="position:absolute;left:4930;top:403;width:250;height:403" coordorigin="4930,403" coordsize="250,403" path="m5141,431l5040,431,5030,441,5146,441,5146,436,5141,431e" filled="t" fillcolor="#000000" stroked="f">
                <v:path arrowok="t"/>
                <v:fill/>
              </v:shape>
              <v:shape style="position:absolute;left:4930;top:403;width:250;height:403" coordorigin="4930,403" coordsize="250,403" path="m5136,427l5050,427,5045,431,5136,431,5136,427e" filled="t" fillcolor="#000000" stroked="f">
                <v:path arrowok="t"/>
                <v:fill/>
              </v:shape>
              <v:shape style="position:absolute;left:4930;top:403;width:250;height:403" coordorigin="4930,403" coordsize="250,403" path="m5126,422l5054,422,5054,427,5131,427,5126,422e" filled="t" fillcolor="#000000" stroked="f">
                <v:path arrowok="t"/>
                <v:fill/>
              </v:shape>
              <v:shape style="position:absolute;left:4930;top:403;width:250;height:403" coordorigin="4930,403" coordsize="250,403" path="m5112,417l5069,417,5064,422,5117,422,5112,417e" filled="t" fillcolor="#000000" stroked="f">
                <v:path arrowok="t"/>
                <v:fill/>
              </v:shape>
              <v:shape style="position:absolute;left:5213;top:412;width:259;height:288" type="#_x0000_t75">
                <v:imagedata r:id="rId18" o:title=""/>
              </v:shape>
              <v:shape style="position:absolute;left:5496;top:436;width:226;height:259" type="#_x0000_t75">
                <v:imagedata r:id="rId19" o:title=""/>
              </v:shape>
              <v:shape style="position:absolute;left:5722;top:398;width:168;height:331" type="#_x0000_t75">
                <v:imagedata r:id="rId20" o:title="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sz w:val="24"/>
          <w:szCs w:val="24"/>
        </w:rPr>
        <w:t>Name</w:t>
      </w:r>
      <w:r>
        <w:rPr>
          <w:rFonts w:ascii="Book Antiqua" w:hAnsi="Book Antiqua" w:cs="Book Antiqua" w:eastAsia="Book Antiqua"/>
          <w:sz w:val="24"/>
          <w:szCs w:val="24"/>
          <w:spacing w:val="2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u w:val="single" w:color="0000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u w:val="single" w:color="000000"/>
        </w:rPr>
        <w:tab/>
      </w:r>
      <w:r>
        <w:rPr>
          <w:rFonts w:ascii="Book Antiqua" w:hAnsi="Book Antiqua" w:cs="Book Antiqua" w:eastAsia="Book Antiqua"/>
          <w:sz w:val="24"/>
          <w:szCs w:val="24"/>
          <w:spacing w:val="0"/>
          <w:u w:val="single" w:color="000000"/>
        </w:rPr>
      </w:r>
      <w:r>
        <w:rPr>
          <w:rFonts w:ascii="Book Antiqua" w:hAnsi="Book Antiqua" w:cs="Book Antiqua" w:eastAsia="Book Antiqua"/>
          <w:sz w:val="24"/>
          <w:szCs w:val="24"/>
          <w:spacing w:val="0"/>
        </w:rPr>
      </w:r>
      <w:r>
        <w:rPr>
          <w:rFonts w:ascii="Book Antiqua" w:hAnsi="Book Antiqua" w:cs="Book Antiqua" w:eastAsia="Book Antiqua"/>
          <w:sz w:val="24"/>
          <w:szCs w:val="24"/>
          <w:spacing w:val="0"/>
        </w:rPr>
        <w:tab/>
      </w:r>
      <w:r>
        <w:rPr>
          <w:rFonts w:ascii="Book Antiqua" w:hAnsi="Book Antiqua" w:cs="Book Antiqua" w:eastAsia="Book Antiqua"/>
          <w:sz w:val="24"/>
          <w:szCs w:val="24"/>
          <w:spacing w:val="0"/>
        </w:rPr>
        <w:t>#</w:t>
      </w:r>
      <w:r>
        <w:rPr>
          <w:rFonts w:ascii="Book Antiqua" w:hAnsi="Book Antiqua" w:cs="Book Antiqua" w:eastAsia="Book Antiqua"/>
          <w:sz w:val="24"/>
          <w:szCs w:val="24"/>
          <w:spacing w:val="0"/>
          <w:u w:val="single" w:color="0000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u w:val="single" w:color="000000"/>
        </w:rPr>
        <w:tab/>
      </w:r>
      <w:r>
        <w:rPr>
          <w:rFonts w:ascii="Book Antiqua" w:hAnsi="Book Antiqua" w:cs="Book Antiqua" w:eastAsia="Book Antiqua"/>
          <w:sz w:val="24"/>
          <w:szCs w:val="24"/>
          <w:spacing w:val="0"/>
          <w:u w:val="single" w:color="000000"/>
        </w:rPr>
      </w:r>
      <w:r>
        <w:rPr>
          <w:rFonts w:ascii="Book Antiqua" w:hAnsi="Book Antiqua" w:cs="Book Antiqua" w:eastAsia="Book Antiqua"/>
          <w:sz w:val="24"/>
          <w:szCs w:val="24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100" w:right="-20"/>
        <w:jc w:val="left"/>
        <w:tabs>
          <w:tab w:pos="10040" w:val="left"/>
        </w:tabs>
        <w:rPr>
          <w:rFonts w:ascii="Book Antiqua" w:hAnsi="Book Antiqua" w:cs="Book Antiqua" w:eastAsia="Book Antiqua"/>
          <w:sz w:val="24"/>
          <w:szCs w:val="24"/>
        </w:rPr>
      </w:pPr>
      <w:rPr/>
      <w:r>
        <w:rPr>
          <w:rFonts w:ascii="Book Antiqua" w:hAnsi="Book Antiqua" w:cs="Book Antiqua" w:eastAsia="Book Antiqua"/>
          <w:sz w:val="24"/>
          <w:szCs w:val="24"/>
          <w:spacing w:val="1"/>
          <w:b/>
          <w:bCs/>
        </w:rPr>
        <w:t>Titl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</w:rPr>
        <w:t>e</w:t>
      </w:r>
      <w:r>
        <w:rPr>
          <w:rFonts w:ascii="Book Antiqua" w:hAnsi="Book Antiqua" w:cs="Book Antiqua" w:eastAsia="Book Antiqua"/>
          <w:sz w:val="24"/>
          <w:szCs w:val="24"/>
          <w:spacing w:val="3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</w:rPr>
      </w:r>
      <w:r>
        <w:rPr>
          <w:rFonts w:ascii="Book Antiqua" w:hAnsi="Book Antiqua" w:cs="Book Antiqua" w:eastAsia="Book Antiqua"/>
          <w:sz w:val="24"/>
          <w:szCs w:val="24"/>
          <w:spacing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exact"/>
        <w:ind w:left="100" w:right="-20"/>
        <w:jc w:val="left"/>
        <w:tabs>
          <w:tab w:pos="10080" w:val="left"/>
        </w:tabs>
        <w:rPr>
          <w:rFonts w:ascii="Book Antiqua" w:hAnsi="Book Antiqua" w:cs="Book Antiqua" w:eastAsia="Book Antiqua"/>
          <w:sz w:val="24"/>
          <w:szCs w:val="24"/>
        </w:rPr>
      </w:pPr>
      <w:rPr/>
      <w:r>
        <w:rPr>
          <w:rFonts w:ascii="Book Antiqua" w:hAnsi="Book Antiqua" w:cs="Book Antiqua" w:eastAsia="Book Antiqua"/>
          <w:sz w:val="24"/>
          <w:szCs w:val="24"/>
          <w:b/>
          <w:bCs/>
        </w:rPr>
        <w:t>Source</w:t>
      </w:r>
      <w:r>
        <w:rPr>
          <w:rFonts w:ascii="Book Antiqua" w:hAnsi="Book Antiqua" w:cs="Book Antiqua" w:eastAsia="Book Antiqua"/>
          <w:sz w:val="24"/>
          <w:szCs w:val="24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5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</w:rPr>
      </w:r>
      <w:r>
        <w:rPr>
          <w:rFonts w:ascii="Book Antiqua" w:hAnsi="Book Antiqua" w:cs="Book Antiqua" w:eastAsia="Book Antiqua"/>
          <w:sz w:val="24"/>
          <w:szCs w:val="24"/>
          <w:spacing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980" w:right="1000"/>
        </w:sectPr>
      </w:pPr>
      <w:rPr/>
    </w:p>
    <w:p>
      <w:pPr>
        <w:spacing w:before="22" w:after="0" w:line="278" w:lineRule="exact"/>
        <w:ind w:left="100" w:right="-76"/>
        <w:jc w:val="left"/>
        <w:tabs>
          <w:tab w:pos="4960" w:val="left"/>
        </w:tabs>
        <w:rPr>
          <w:rFonts w:ascii="Book Antiqua" w:hAnsi="Book Antiqua" w:cs="Book Antiqua" w:eastAsia="Book Antiqua"/>
          <w:sz w:val="24"/>
          <w:szCs w:val="24"/>
        </w:rPr>
      </w:pPr>
      <w:rPr/>
      <w:r>
        <w:rPr>
          <w:rFonts w:ascii="Book Antiqua" w:hAnsi="Book Antiqua" w:cs="Book Antiqua" w:eastAsia="Book Antiqua"/>
          <w:sz w:val="24"/>
          <w:szCs w:val="24"/>
          <w:spacing w:val="1"/>
          <w:b/>
          <w:bCs/>
        </w:rPr>
        <w:t>Articl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</w:rPr>
        <w:t>e</w:t>
      </w:r>
      <w:r>
        <w:rPr>
          <w:rFonts w:ascii="Book Antiqua" w:hAnsi="Book Antiqua" w:cs="Book Antiqua" w:eastAsia="Book Antiqua"/>
          <w:sz w:val="24"/>
          <w:szCs w:val="24"/>
          <w:spacing w:val="3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1"/>
          <w:b/>
          <w:bCs/>
        </w:rPr>
        <w:t>Dat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</w:rPr>
        <w:t>e</w:t>
      </w:r>
      <w:r>
        <w:rPr>
          <w:rFonts w:ascii="Book Antiqua" w:hAnsi="Book Antiqua" w:cs="Book Antiqua" w:eastAsia="Book Antiqua"/>
          <w:sz w:val="24"/>
          <w:szCs w:val="24"/>
          <w:spacing w:val="3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  <w:u w:val="single" w:color="000000"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b/>
          <w:bCs/>
        </w:rPr>
      </w:r>
      <w:r>
        <w:rPr>
          <w:rFonts w:ascii="Book Antiqua" w:hAnsi="Book Antiqua" w:cs="Book Antiqua" w:eastAsia="Book Antiqua"/>
          <w:sz w:val="24"/>
          <w:szCs w:val="24"/>
          <w:spacing w:val="0"/>
        </w:rPr>
      </w:r>
    </w:p>
    <w:p>
      <w:pPr>
        <w:spacing w:before="22" w:after="0" w:line="278" w:lineRule="exact"/>
        <w:ind w:right="-20"/>
        <w:jc w:val="left"/>
        <w:tabs>
          <w:tab w:pos="2260" w:val="left"/>
          <w:tab w:pos="3060" w:val="left"/>
          <w:tab w:pos="4280" w:val="left"/>
        </w:tabs>
        <w:rPr>
          <w:rFonts w:ascii="Book Antiqua" w:hAnsi="Book Antiqua" w:cs="Book Antiqua" w:eastAsia="Book Antiqua"/>
          <w:sz w:val="24"/>
          <w:szCs w:val="24"/>
        </w:rPr>
      </w:pPr>
      <w:rPr/>
      <w:r>
        <w:rPr/>
        <w:br w:type="column"/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b/>
          <w:bCs/>
        </w:rPr>
        <w:t>New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b/>
          <w:bCs/>
        </w:rPr>
        <w:t>s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b/>
          <w:bCs/>
        </w:rPr>
        <w:t>type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b/>
          <w:bCs/>
        </w:rPr>
        <w:t>: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6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b/>
          <w:bCs/>
        </w:rPr>
        <w:t>Loca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b/>
          <w:bCs/>
        </w:rPr>
        <w:t>l</w:t>
        <w:tab/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b/>
          <w:bCs/>
        </w:rPr>
        <w:t>Stat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b/>
          <w:bCs/>
        </w:rPr>
        <w:t>Nationa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b/>
          <w:bCs/>
        </w:rPr>
        <w:t>l</w:t>
        <w:tab/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b/>
          <w:bCs/>
        </w:rPr>
        <w:t>World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980" w:right="1000"/>
          <w:cols w:num="2" w:equalWidth="0">
            <w:col w:w="4977" w:space="187"/>
            <w:col w:w="509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4pt;margin-top:290.160004pt;width:498.00003pt;height:.1pt;mso-position-horizontal-relative:page;mso-position-vertical-relative:page;z-index:-175" coordorigin="1080,5803" coordsize="9960,2">
            <v:shape style="position:absolute;left:1080;top:5803;width:9960;height:2" coordorigin="1080,5803" coordsize="9960,0" path="m1080,5803l11040,5803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11.760010pt;width:498.000005pt;height:.1pt;mso-position-horizontal-relative:page;mso-position-vertical-relative:page;z-index:-174" coordorigin="1080,6235" coordsize="9960,2">
            <v:shape style="position:absolute;left:1080;top:6235;width:9960;height:2" coordorigin="1080,6235" coordsize="9960,0" path="m1080,6235l11040,6235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33.360016pt;width:498.000047pt;height:.1pt;mso-position-horizontal-relative:page;mso-position-vertical-relative:page;z-index:-173" coordorigin="1080,6667" coordsize="9960,2">
            <v:shape style="position:absolute;left:1080;top:6667;width:9960;height:2" coordorigin="1080,6667" coordsize="9960,0" path="m1080,6667l11040,6667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54.960022pt;width:498.000027pt;height:.1pt;mso-position-horizontal-relative:page;mso-position-vertical-relative:page;z-index:-172" coordorigin="1080,7099" coordsize="9960,2">
            <v:shape style="position:absolute;left:1080;top:7099;width:9960;height:2" coordorigin="1080,7099" coordsize="9960,0" path="m1080,7099l11040,7099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76.559998pt;width:498.000002pt;height:.1pt;mso-position-horizontal-relative:page;mso-position-vertical-relative:page;z-index:-171" coordorigin="1080,7531" coordsize="9960,2">
            <v:shape style="position:absolute;left:1080;top:7531;width:9960;height:2" coordorigin="1080,7531" coordsize="9960,0" path="m1080,7531l11040,7531e" filled="f" stroked="t" strokeweight=".6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318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4pt;margin-top:37.891834pt;width:498.000047pt;height:.1pt;mso-position-horizontal-relative:page;mso-position-vertical-relative:paragraph;z-index:-179" coordorigin="1080,758" coordsize="9960,2">
            <v:shape style="position:absolute;left:1080;top:758;width:9960;height:2" coordorigin="1080,758" coordsize="9960,0" path="m1080,758l11040,758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59.49181pt;width:498.000032pt;height:.1pt;mso-position-horizontal-relative:page;mso-position-vertical-relative:paragraph;z-index:-178" coordorigin="1080,1190" coordsize="9960,2">
            <v:shape style="position:absolute;left:1080;top:1190;width:9960;height:2" coordorigin="1080,1190" coordsize="9960,0" path="m1080,1190l11040,1190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81.091843pt;width:498.000007pt;height:.1pt;mso-position-horizontal-relative:page;mso-position-vertical-relative:paragraph;z-index:-177" coordorigin="1080,1622" coordsize="9960,2">
            <v:shape style="position:absolute;left:1080;top:1622;width:9960;height:2" coordorigin="1080,1622" coordsize="9960,0" path="m1080,1622l11040,16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02.691818pt;width:498.000047pt;height:.1pt;mso-position-horizontal-relative:page;mso-position-vertical-relative:paragraph;z-index:-176" coordorigin="1080,2054" coordsize="9960,2">
            <v:shape style="position:absolute;left:1080;top:2054;width:9960;height:2" coordorigin="1080,2054" coordsize="9960,0" path="m1080,2054l11040,2054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Summary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4pt;margin-top:-94.828171pt;width:498.000047pt;height:.1pt;mso-position-horizontal-relative:page;mso-position-vertical-relative:paragraph;z-index:-170" coordorigin="1080,-1897" coordsize="9960,2">
            <v:shape style="position:absolute;left:1080;top:-1897;width:9960;height:2" coordorigin="1080,-1897" coordsize="9960,0" path="m1080,-1897l11040,-1897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73.228165pt;width:498.000025pt;height:.1pt;mso-position-horizontal-relative:page;mso-position-vertical-relative:paragraph;z-index:-169" coordorigin="1080,-1465" coordsize="9960,2">
            <v:shape style="position:absolute;left:1080;top:-1465;width:9960;height:2" coordorigin="1080,-1465" coordsize="9960,0" path="m1080,-1465l11040,-1465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51.628155pt;width:498.000047pt;height:.1pt;mso-position-horizontal-relative:page;mso-position-vertical-relative:paragraph;z-index:-168" coordorigin="1080,-1033" coordsize="9960,2">
            <v:shape style="position:absolute;left:1080;top:-1033;width:9960;height:2" coordorigin="1080,-1033" coordsize="9960,0" path="m1080,-1033l11040,-1033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30.028149pt;width:498.000047pt;height:.1pt;mso-position-horizontal-relative:page;mso-position-vertical-relative:paragraph;z-index:-167" coordorigin="1080,-601" coordsize="9960,2">
            <v:shape style="position:absolute;left:1080;top:-601;width:9960;height:2" coordorigin="1080,-601" coordsize="9960,0" path="m1080,-601l11040,-601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Persona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Response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8" w:lineRule="exact"/>
        <w:ind w:left="100" w:right="103"/>
        <w:jc w:val="left"/>
        <w:rPr>
          <w:rFonts w:ascii="Book Antiqua" w:hAnsi="Book Antiqua" w:cs="Book Antiqua" w:eastAsia="Book Antiqua"/>
          <w:sz w:val="24"/>
          <w:szCs w:val="24"/>
        </w:rPr>
      </w:pPr>
      <w:rPr/>
      <w:r>
        <w:rPr/>
        <w:pict>
          <v:group style="position:absolute;margin-left:54pt;margin-top:63.360016pt;width:498.000026pt;height:.1pt;mso-position-horizontal-relative:page;mso-position-vertical-relative:paragraph;z-index:-166" coordorigin="1080,1267" coordsize="9960,2">
            <v:shape style="position:absolute;left:1080;top:1267;width:9960;height:2" coordorigin="1080,1267" coordsize="9960,0" path="m1080,1267l11040,1267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84.960007pt;width:498.000001pt;height:.1pt;mso-position-horizontal-relative:page;mso-position-vertical-relative:paragraph;z-index:-165" coordorigin="1080,1699" coordsize="9960,2">
            <v:shape style="position:absolute;left:1080;top:1699;width:9960;height:2" coordorigin="1080,1699" coordsize="9960,0" path="m1080,1699l11040,1699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06.560013pt;width:498.000047pt;height:.1pt;mso-position-horizontal-relative:page;mso-position-vertical-relative:paragraph;z-index:-164" coordorigin="1080,2131" coordsize="9960,2">
            <v:shape style="position:absolute;left:1080;top:2131;width:9960;height:2" coordorigin="1080,2131" coordsize="9960,0" path="m1080,2131l11040,213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28.160004pt;width:498.000023pt;height:.1pt;mso-position-horizontal-relative:page;mso-position-vertical-relative:paragraph;z-index:-163" coordorigin="1080,2563" coordsize="9960,2">
            <v:shape style="position:absolute;left:1080;top:2563;width:9960;height:2" coordorigin="1080,2563" coordsize="9960,0" path="m1080,2563l11040,2563e" filled="f" stroked="t" strokeweight=".6pt" strokecolor="#000000">
              <v:path arrowok="t"/>
            </v:shape>
          </v:group>
          <w10:wrap type="none"/>
        </w:pic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(Give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your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personal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response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by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addressing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one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more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of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these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areas: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why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you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chose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article,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why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information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is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important,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how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you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feel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about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it,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what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action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you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think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should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taken,</w:t>
      </w:r>
      <w:r>
        <w:rPr>
          <w:rFonts w:ascii="Book Antiqua" w:hAnsi="Book Antiqua" w:cs="Book Antiqua" w:eastAsia="Book Antiqua"/>
          <w:sz w:val="24"/>
          <w:szCs w:val="24"/>
          <w:spacing w:val="2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what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you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would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do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solve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problem,</w:t>
      </w:r>
      <w:r>
        <w:rPr>
          <w:rFonts w:ascii="Book Antiqua" w:hAnsi="Book Antiqua" w:cs="Book Antiqua" w:eastAsia="Book Antiqua"/>
          <w:sz w:val="24"/>
          <w:szCs w:val="24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  <w:t>etc.)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3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-84.630119pt;width:498.000047pt;height:.1pt;mso-position-horizontal-relative:page;mso-position-vertical-relative:paragraph;z-index:-162" coordorigin="1080,-1693" coordsize="9960,2">
            <v:shape style="position:absolute;left:1080;top:-1693;width:9960;height:2" coordorigin="1080,-1693" coordsize="9960,0" path="m1080,-1693l11040,-1693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63.030117pt;width:498.000046pt;height:.1pt;mso-position-horizontal-relative:page;mso-position-vertical-relative:paragraph;z-index:-161" coordorigin="1080,-1261" coordsize="9960,2">
            <v:shape style="position:absolute;left:1080;top:-1261;width:9960;height:2" coordorigin="1080,-1261" coordsize="9960,0" path="m1080,-1261l11040,-126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41.430119pt;width:498.000021pt;height:.1pt;mso-position-horizontal-relative:page;mso-position-vertical-relative:paragraph;z-index:-160" coordorigin="1080,-829" coordsize="9960,2">
            <v:shape style="position:absolute;left:1080;top:-829;width:9960;height:2" coordorigin="1080,-829" coordsize="9960,0" path="m1080,-829l11040,-829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9.830116pt;width:498.000047pt;height:.1pt;mso-position-horizontal-relative:page;mso-position-vertical-relative:paragraph;z-index:-159" coordorigin="1080,-397" coordsize="9960,2">
            <v:shape style="position:absolute;left:1080;top:-397;width:9960;height:2" coordorigin="1080,-397" coordsize="9960,0" path="m1080,-397l11040,-39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Develope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Laur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Candle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(Teachin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Resource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hyperlink r:id="rId21"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http://home.att.net/~teaching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)</w:t>
        </w:r>
      </w:hyperlink>
    </w:p>
    <w:sectPr>
      <w:type w:val="continuous"/>
      <w:pgSz w:w="12240" w:h="15840"/>
      <w:pgMar w:top="36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home.att.net/%7Eteaching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:title>Event</dc:title>
  <dcterms:created xsi:type="dcterms:W3CDTF">2012-09-09T12:39:43Z</dcterms:created>
  <dcterms:modified xsi:type="dcterms:W3CDTF">2012-09-09T12:39:43Z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2012-09-09T00:00:00Z</vt:filetime>
  </property>
  <property fmtid="{D5CDD505-2E9C-101B-9397-08002B2CF9AE}" pid="3" name="LastSaved">
    <vt:filetime>2012-09-09T00:00:00Z</vt:filetime>
  </property>
</Properties>
</file>